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D0" w:rsidRDefault="000A5346" w:rsidP="000A5346">
      <w:pPr>
        <w:ind w:left="2552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079D0">
        <w:rPr>
          <w:rFonts w:ascii="Verdana" w:hAnsi="Verdana"/>
        </w:rPr>
        <w:tab/>
      </w:r>
      <w:r w:rsidRPr="007079D0">
        <w:rPr>
          <w:rFonts w:ascii="Verdana" w:hAnsi="Verdana"/>
          <w:b/>
        </w:rPr>
        <w:t xml:space="preserve">   </w:t>
      </w:r>
      <w:r w:rsidRPr="007079D0">
        <w:rPr>
          <w:b/>
        </w:rPr>
        <w:t>Departamento de Salud Alicante - Sant Joan d’Alacant</w:t>
      </w:r>
      <w:r w:rsidRPr="007079D0">
        <w:rPr>
          <w:rFonts w:ascii="Verdana" w:hAnsi="Verdana"/>
          <w:b/>
        </w:rPr>
        <w:tab/>
      </w:r>
      <w:r w:rsidRPr="007079D0">
        <w:rPr>
          <w:rFonts w:ascii="Verdana" w:hAnsi="Verdana"/>
          <w:b/>
        </w:rPr>
        <w:tab/>
      </w:r>
      <w:r w:rsidRPr="007079D0">
        <w:rPr>
          <w:rFonts w:ascii="Verdana" w:hAnsi="Verdana"/>
          <w:b/>
        </w:rPr>
        <w:tab/>
      </w:r>
      <w:r w:rsidRPr="007079D0">
        <w:rPr>
          <w:rFonts w:ascii="Verdana" w:hAnsi="Verdana"/>
          <w:b/>
        </w:rPr>
        <w:tab/>
        <w:t xml:space="preserve">        </w:t>
      </w:r>
    </w:p>
    <w:p w:rsidR="006620B4" w:rsidRPr="007079D0" w:rsidRDefault="007079D0" w:rsidP="007079D0">
      <w:pPr>
        <w:ind w:left="467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</w:t>
      </w:r>
      <w:r w:rsidR="000A5346" w:rsidRPr="007079D0">
        <w:rPr>
          <w:rFonts w:ascii="Verdana" w:hAnsi="Verdana"/>
          <w:b/>
        </w:rPr>
        <w:t>COMISIÓN DE DOCENCIA M.I.R.</w:t>
      </w:r>
    </w:p>
    <w:p w:rsidR="000A5346" w:rsidRPr="007079D0" w:rsidRDefault="000A5346" w:rsidP="000A5346">
      <w:pPr>
        <w:pStyle w:val="Piedepgina"/>
        <w:tabs>
          <w:tab w:val="clear" w:pos="4819"/>
          <w:tab w:val="clear" w:pos="9071"/>
        </w:tabs>
        <w:jc w:val="both"/>
        <w:rPr>
          <w:rFonts w:ascii="Verdana" w:hAnsi="Verdana"/>
          <w:b/>
        </w:rPr>
      </w:pPr>
      <w:r w:rsidRPr="007079D0">
        <w:rPr>
          <w:rFonts w:ascii="Verdana" w:hAnsi="Verdana"/>
          <w:b/>
        </w:rPr>
        <w:tab/>
      </w:r>
      <w:r w:rsidRPr="007079D0">
        <w:rPr>
          <w:rFonts w:ascii="Verdana" w:hAnsi="Verdana"/>
          <w:b/>
        </w:rPr>
        <w:tab/>
      </w:r>
      <w:r w:rsidRPr="007079D0">
        <w:rPr>
          <w:rFonts w:ascii="Verdana" w:hAnsi="Verdana"/>
          <w:b/>
        </w:rPr>
        <w:tab/>
      </w:r>
      <w:r w:rsidRPr="007079D0">
        <w:rPr>
          <w:rFonts w:ascii="Verdana" w:hAnsi="Verdana"/>
          <w:b/>
        </w:rPr>
        <w:tab/>
      </w:r>
      <w:r w:rsidRPr="007079D0">
        <w:rPr>
          <w:rFonts w:ascii="Verdana" w:hAnsi="Verdana"/>
          <w:b/>
        </w:rPr>
        <w:tab/>
      </w:r>
      <w:r w:rsidRPr="007079D0">
        <w:rPr>
          <w:rFonts w:ascii="Verdana" w:hAnsi="Verdana"/>
          <w:b/>
        </w:rPr>
        <w:tab/>
        <w:t xml:space="preserve">        Teléfono: 965169548</w:t>
      </w:r>
    </w:p>
    <w:p w:rsidR="000A5346" w:rsidRPr="007079D0" w:rsidRDefault="000A5346" w:rsidP="000A5346">
      <w:pPr>
        <w:pStyle w:val="Piedepgina"/>
        <w:tabs>
          <w:tab w:val="clear" w:pos="4819"/>
          <w:tab w:val="clear" w:pos="9071"/>
        </w:tabs>
        <w:ind w:left="4248"/>
        <w:jc w:val="both"/>
        <w:rPr>
          <w:rFonts w:ascii="Verdana" w:hAnsi="Verdana"/>
          <w:b/>
        </w:rPr>
      </w:pPr>
      <w:r w:rsidRPr="007079D0">
        <w:rPr>
          <w:rFonts w:ascii="Verdana" w:hAnsi="Verdana"/>
          <w:b/>
        </w:rPr>
        <w:t xml:space="preserve">        E-mail: </w:t>
      </w:r>
      <w:hyperlink r:id="rId7" w:history="1">
        <w:r w:rsidRPr="007079D0">
          <w:rPr>
            <w:rStyle w:val="Hipervnculo"/>
            <w:rFonts w:ascii="Verdana" w:hAnsi="Verdana"/>
            <w:b/>
          </w:rPr>
          <w:t>soto_mar@gva.es</w:t>
        </w:r>
      </w:hyperlink>
    </w:p>
    <w:p w:rsidR="000A5346" w:rsidRPr="007079D0" w:rsidRDefault="000A5346" w:rsidP="000A5346">
      <w:pPr>
        <w:pStyle w:val="Piedepgina"/>
        <w:tabs>
          <w:tab w:val="clear" w:pos="4819"/>
          <w:tab w:val="clear" w:pos="9071"/>
        </w:tabs>
        <w:jc w:val="both"/>
        <w:rPr>
          <w:rFonts w:ascii="Verdana" w:hAnsi="Verdana"/>
          <w:b/>
        </w:rPr>
      </w:pPr>
      <w:r w:rsidRPr="007079D0">
        <w:rPr>
          <w:rFonts w:ascii="Verdana" w:hAnsi="Verdana"/>
          <w:b/>
        </w:rPr>
        <w:tab/>
      </w:r>
      <w:r w:rsidRPr="007079D0">
        <w:rPr>
          <w:rFonts w:ascii="Verdana" w:hAnsi="Verdana"/>
          <w:b/>
        </w:rPr>
        <w:tab/>
      </w:r>
      <w:r w:rsidRPr="007079D0">
        <w:rPr>
          <w:rFonts w:ascii="Verdana" w:hAnsi="Verdana"/>
          <w:b/>
        </w:rPr>
        <w:tab/>
      </w:r>
      <w:r w:rsidRPr="007079D0">
        <w:rPr>
          <w:rFonts w:ascii="Verdana" w:hAnsi="Verdana"/>
          <w:b/>
        </w:rPr>
        <w:tab/>
      </w:r>
      <w:r w:rsidRPr="007079D0">
        <w:rPr>
          <w:rFonts w:ascii="Verdana" w:hAnsi="Verdana"/>
          <w:b/>
        </w:rPr>
        <w:tab/>
      </w:r>
      <w:r w:rsidRPr="007079D0">
        <w:rPr>
          <w:rFonts w:ascii="Verdana" w:hAnsi="Verdana"/>
          <w:b/>
        </w:rPr>
        <w:tab/>
      </w:r>
      <w:r w:rsidRPr="007079D0">
        <w:rPr>
          <w:rFonts w:ascii="Verdana" w:hAnsi="Verdana"/>
          <w:b/>
        </w:rPr>
        <w:tab/>
      </w:r>
    </w:p>
    <w:p w:rsidR="006620B4" w:rsidRPr="00013EE7" w:rsidRDefault="000A5346" w:rsidP="0090101B">
      <w:pPr>
        <w:pStyle w:val="Piedepgina"/>
        <w:tabs>
          <w:tab w:val="clear" w:pos="4819"/>
          <w:tab w:val="clear" w:pos="9071"/>
        </w:tabs>
        <w:jc w:val="center"/>
      </w:pPr>
      <w:r>
        <w:tab/>
      </w:r>
    </w:p>
    <w:p w:rsidR="0090101B" w:rsidRPr="0090101B" w:rsidRDefault="0090101B" w:rsidP="0090101B">
      <w:pPr>
        <w:pStyle w:val="NormalWeb"/>
        <w:spacing w:after="0"/>
        <w:ind w:left="2832" w:firstLine="708"/>
        <w:rPr>
          <w:sz w:val="20"/>
          <w:szCs w:val="20"/>
        </w:rPr>
      </w:pPr>
      <w:r w:rsidRPr="0090101B">
        <w:rPr>
          <w:rFonts w:ascii="Verdana" w:hAnsi="Verdana"/>
          <w:b/>
          <w:bCs/>
          <w:sz w:val="20"/>
          <w:szCs w:val="20"/>
        </w:rPr>
        <w:t xml:space="preserve">A/A PTE. COMISIÓN DE </w:t>
      </w:r>
      <w:smartTag w:uri="urn:schemas-microsoft-com:office:smarttags" w:element="PersonName">
        <w:smartTagPr>
          <w:attr w:name="ProductID" w:val="DOCENCIA MIR"/>
        </w:smartTagPr>
        <w:r w:rsidRPr="0090101B">
          <w:rPr>
            <w:rFonts w:ascii="Verdana" w:hAnsi="Verdana"/>
            <w:b/>
            <w:bCs/>
            <w:sz w:val="20"/>
            <w:szCs w:val="20"/>
          </w:rPr>
          <w:t>DOCENCIA MIR</w:t>
        </w:r>
      </w:smartTag>
    </w:p>
    <w:p w:rsidR="0090101B" w:rsidRDefault="001034D0" w:rsidP="0090101B">
      <w:pPr>
        <w:pStyle w:val="NormalWeb"/>
        <w:spacing w:after="0"/>
        <w:ind w:left="2832" w:firstLine="708"/>
        <w:rPr>
          <w:sz w:val="20"/>
          <w:szCs w:val="20"/>
        </w:rPr>
      </w:pPr>
      <w:r>
        <w:rPr>
          <w:sz w:val="20"/>
          <w:szCs w:val="20"/>
        </w:rPr>
        <w:t>HOSPITAL/CENTRO DESTINO</w:t>
      </w:r>
    </w:p>
    <w:p w:rsidR="001034D0" w:rsidRDefault="001034D0" w:rsidP="0090101B">
      <w:pPr>
        <w:pStyle w:val="NormalWeb"/>
        <w:spacing w:after="0"/>
        <w:ind w:left="2832" w:firstLine="708"/>
        <w:rPr>
          <w:sz w:val="20"/>
          <w:szCs w:val="20"/>
        </w:rPr>
      </w:pPr>
      <w:r>
        <w:rPr>
          <w:sz w:val="20"/>
          <w:szCs w:val="20"/>
        </w:rPr>
        <w:t>DIRECCIÓN</w:t>
      </w:r>
    </w:p>
    <w:p w:rsidR="001034D0" w:rsidRPr="0090101B" w:rsidRDefault="001034D0" w:rsidP="0090101B">
      <w:pPr>
        <w:pStyle w:val="NormalWeb"/>
        <w:spacing w:after="0"/>
        <w:ind w:left="2832" w:firstLine="708"/>
        <w:rPr>
          <w:sz w:val="20"/>
          <w:szCs w:val="20"/>
        </w:rPr>
      </w:pPr>
      <w:r>
        <w:rPr>
          <w:sz w:val="20"/>
          <w:szCs w:val="20"/>
        </w:rPr>
        <w:t>Localidad y Código Postal</w:t>
      </w:r>
    </w:p>
    <w:p w:rsidR="0090101B" w:rsidRPr="0090101B" w:rsidRDefault="0090101B" w:rsidP="0090101B">
      <w:pPr>
        <w:pStyle w:val="NormalWeb"/>
        <w:spacing w:after="0"/>
        <w:rPr>
          <w:sz w:val="20"/>
          <w:szCs w:val="20"/>
        </w:rPr>
      </w:pPr>
      <w:r w:rsidRPr="0090101B">
        <w:rPr>
          <w:rFonts w:ascii="Verdana" w:hAnsi="Verdana"/>
          <w:b/>
          <w:bCs/>
          <w:sz w:val="20"/>
          <w:szCs w:val="20"/>
        </w:rPr>
        <w:t>Ntra. Ref.: U.I.D.F.C./JMA/mjs</w:t>
      </w:r>
    </w:p>
    <w:p w:rsidR="0090101B" w:rsidRPr="0090101B" w:rsidRDefault="0090101B" w:rsidP="0090101B">
      <w:pPr>
        <w:pStyle w:val="NormalWeb"/>
        <w:spacing w:after="0"/>
        <w:rPr>
          <w:sz w:val="20"/>
          <w:szCs w:val="20"/>
        </w:rPr>
      </w:pPr>
      <w:r w:rsidRPr="0090101B">
        <w:rPr>
          <w:rFonts w:ascii="Verdana" w:hAnsi="Verdana"/>
          <w:b/>
          <w:bCs/>
          <w:sz w:val="20"/>
          <w:szCs w:val="20"/>
        </w:rPr>
        <w:t>Asunto: Rotación M.I.R.</w:t>
      </w:r>
    </w:p>
    <w:p w:rsidR="0090101B" w:rsidRDefault="0090101B" w:rsidP="0090101B">
      <w:pPr>
        <w:pStyle w:val="NormalWeb"/>
        <w:spacing w:after="0"/>
      </w:pPr>
      <w:r>
        <w:rPr>
          <w:rFonts w:ascii="Verdana" w:hAnsi="Verdana"/>
          <w:b/>
          <w:bCs/>
          <w:sz w:val="20"/>
          <w:szCs w:val="20"/>
        </w:rPr>
        <w:t>Fecha: ../..</w:t>
      </w:r>
      <w:r w:rsidRPr="0090101B">
        <w:rPr>
          <w:rFonts w:ascii="Verdana" w:hAnsi="Verdana"/>
          <w:b/>
          <w:bCs/>
          <w:sz w:val="20"/>
          <w:szCs w:val="20"/>
        </w:rPr>
        <w:t>/</w:t>
      </w:r>
      <w:r>
        <w:rPr>
          <w:rFonts w:ascii="Verdana" w:hAnsi="Verdana"/>
          <w:b/>
          <w:bCs/>
          <w:sz w:val="20"/>
          <w:szCs w:val="20"/>
        </w:rPr>
        <w:t>….</w:t>
      </w:r>
    </w:p>
    <w:p w:rsidR="0090101B" w:rsidRDefault="001034D0" w:rsidP="0090101B">
      <w:pPr>
        <w:pStyle w:val="NormalWeb"/>
        <w:spacing w:after="0"/>
        <w:jc w:val="both"/>
      </w:pPr>
      <w:r>
        <w:tab/>
        <w:t xml:space="preserve">La </w:t>
      </w:r>
      <w:r w:rsidRPr="00C70104">
        <w:rPr>
          <w:sz w:val="28"/>
        </w:rPr>
        <w:t>Comisión</w:t>
      </w:r>
      <w:r>
        <w:t xml:space="preserve"> de Docencia M.I.R., del Hospital </w:t>
      </w:r>
      <w:r w:rsidR="00C70104">
        <w:t>Univesitario San Juan de Alican</w:t>
      </w:r>
      <w:r>
        <w:t>te, solicita autorización para que:</w:t>
      </w:r>
    </w:p>
    <w:p w:rsidR="001034D0" w:rsidRDefault="001034D0" w:rsidP="0090101B">
      <w:pPr>
        <w:pStyle w:val="NormalWeb"/>
        <w:spacing w:after="0"/>
        <w:jc w:val="both"/>
      </w:pPr>
      <w:r>
        <w:tab/>
        <w:t>D/Dª Apellidos y nombre del solicitante:</w:t>
      </w:r>
    </w:p>
    <w:p w:rsidR="001034D0" w:rsidRDefault="001034D0" w:rsidP="0090101B">
      <w:pPr>
        <w:pStyle w:val="NormalWeb"/>
        <w:spacing w:after="0"/>
        <w:jc w:val="both"/>
      </w:pPr>
      <w:r>
        <w:tab/>
        <w:t xml:space="preserve">Año de residencia        , de la especialidad:                                        </w:t>
      </w:r>
    </w:p>
    <w:p w:rsidR="001034D0" w:rsidRDefault="001034D0" w:rsidP="0090101B">
      <w:pPr>
        <w:pStyle w:val="NormalWeb"/>
        <w:spacing w:after="0"/>
        <w:jc w:val="both"/>
      </w:pPr>
      <w:r>
        <w:t xml:space="preserve">Realice una rotación </w:t>
      </w:r>
      <w:r w:rsidRPr="00F40BCB">
        <w:rPr>
          <w:b/>
        </w:rPr>
        <w:t>por acuerdo docente</w:t>
      </w:r>
      <w:r>
        <w:t>, durante el período comprendido entre el día …../…./….y el …../…../…. , en el Servicio de:                                           , Unidad de:</w:t>
      </w:r>
    </w:p>
    <w:p w:rsidR="001034D0" w:rsidRDefault="001034D0" w:rsidP="0090101B">
      <w:pPr>
        <w:pStyle w:val="NormalWeb"/>
        <w:spacing w:after="0"/>
        <w:jc w:val="both"/>
      </w:pPr>
      <w:r>
        <w:t xml:space="preserve">                                     , del Hospital:</w:t>
      </w:r>
    </w:p>
    <w:p w:rsidR="001034D0" w:rsidRDefault="001034D0" w:rsidP="0090101B">
      <w:pPr>
        <w:pStyle w:val="NormalWeb"/>
        <w:spacing w:after="0"/>
        <w:jc w:val="both"/>
      </w:pPr>
      <w:r>
        <w:tab/>
        <w:t xml:space="preserve">La permanencia en esta </w:t>
      </w:r>
      <w:r w:rsidR="00307D32">
        <w:t>Unidad es importante para completar su formación en dicha especialidad.</w:t>
      </w:r>
    </w:p>
    <w:p w:rsidR="00307D32" w:rsidRDefault="00307D32" w:rsidP="0090101B">
      <w:pPr>
        <w:pStyle w:val="NormalWeb"/>
        <w:spacing w:after="0"/>
        <w:jc w:val="both"/>
      </w:pPr>
      <w:r>
        <w:tab/>
        <w:t>Le agraceríamos que esta rotación estuviera amparada por la correspondiente aceptación de vuestra Comisión de Docencia.</w:t>
      </w:r>
    </w:p>
    <w:p w:rsidR="00307D32" w:rsidRDefault="00307D32" w:rsidP="0090101B">
      <w:pPr>
        <w:pStyle w:val="NormalWeb"/>
        <w:spacing w:after="0"/>
        <w:jc w:val="both"/>
      </w:pPr>
      <w:r>
        <w:tab/>
        <w:t>Así mismo, el Hospital Universitario San Juan de Alicante, abonará los emolumentos y las guardias correspondientes a dicho período.</w:t>
      </w:r>
    </w:p>
    <w:p w:rsidR="00307D32" w:rsidRDefault="00307D32" w:rsidP="0090101B">
      <w:pPr>
        <w:pStyle w:val="NormalWeb"/>
        <w:spacing w:after="0"/>
        <w:jc w:val="both"/>
      </w:pPr>
      <w:r>
        <w:tab/>
        <w:t>Atte.</w:t>
      </w:r>
    </w:p>
    <w:p w:rsidR="0090101B" w:rsidRPr="00307D32" w:rsidRDefault="00C70104" w:rsidP="0090101B">
      <w:pPr>
        <w:pStyle w:val="NormalWeb"/>
        <w:spacing w:after="0"/>
        <w:jc w:val="center"/>
        <w:rPr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</w:t>
      </w:r>
      <w:r w:rsidR="0090101B" w:rsidRPr="00307D32">
        <w:rPr>
          <w:rFonts w:ascii="Verdana" w:hAnsi="Verdana"/>
          <w:b/>
          <w:bCs/>
          <w:sz w:val="20"/>
          <w:szCs w:val="20"/>
        </w:rPr>
        <w:t xml:space="preserve">L PRESIDENTE DE </w:t>
      </w:r>
      <w:smartTag w:uri="urn:schemas-microsoft-com:office:smarttags" w:element="PersonName">
        <w:smartTagPr>
          <w:attr w:name="ProductID" w:val="LA COMISIￓN DE DOCENCIA"/>
        </w:smartTagPr>
        <w:r w:rsidR="0090101B" w:rsidRPr="00307D32">
          <w:rPr>
            <w:rFonts w:ascii="Verdana" w:hAnsi="Verdana"/>
            <w:b/>
            <w:bCs/>
            <w:sz w:val="20"/>
            <w:szCs w:val="20"/>
          </w:rPr>
          <w:t>LA COMISIÓN DE DOCENCIA</w:t>
        </w:r>
      </w:smartTag>
      <w:r w:rsidR="0090101B" w:rsidRPr="00307D32">
        <w:rPr>
          <w:rFonts w:ascii="Verdana" w:hAnsi="Verdana"/>
          <w:b/>
          <w:bCs/>
          <w:sz w:val="20"/>
          <w:szCs w:val="20"/>
        </w:rPr>
        <w:t xml:space="preserve"> M.I.R.</w:t>
      </w:r>
    </w:p>
    <w:p w:rsidR="00F72F72" w:rsidRPr="00C70104" w:rsidRDefault="0090101B" w:rsidP="00F41818">
      <w:pPr>
        <w:pStyle w:val="NormalWeb"/>
        <w:spacing w:after="0"/>
        <w:jc w:val="center"/>
        <w:rPr>
          <w:rFonts w:ascii="Futura" w:hAnsi="Futura" w:cs="Futura"/>
          <w:b/>
          <w:color w:val="0D0D0D" w:themeColor="text1" w:themeTint="F2"/>
          <w:sz w:val="22"/>
        </w:rPr>
      </w:pPr>
      <w:r w:rsidRPr="00C70104">
        <w:rPr>
          <w:b/>
          <w:color w:val="0D0D0D" w:themeColor="text1" w:themeTint="F2"/>
        </w:rPr>
        <w:t>Fdo.: Juan M. Arriero Marín</w:t>
      </w:r>
    </w:p>
    <w:sectPr w:rsidR="00F72F72" w:rsidRPr="00C70104" w:rsidSect="00771D18">
      <w:headerReference w:type="default" r:id="rId8"/>
      <w:footerReference w:type="default" r:id="rId9"/>
      <w:pgSz w:w="11906" w:h="16838"/>
      <w:pgMar w:top="1417" w:right="1558" w:bottom="1276" w:left="1134" w:header="709" w:footer="6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D0" w:rsidRDefault="001034D0">
      <w:r>
        <w:separator/>
      </w:r>
    </w:p>
  </w:endnote>
  <w:endnote w:type="continuationSeparator" w:id="0">
    <w:p w:rsidR="001034D0" w:rsidRDefault="0010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FB" w:rsidRDefault="00895BFB" w:rsidP="008E78E3">
    <w:pPr>
      <w:pStyle w:val="Piedepgina"/>
      <w:jc w:val="center"/>
      <w:rPr>
        <w:rFonts w:ascii="Futura" w:hAnsi="Futura" w:cs="Futura"/>
        <w:sz w:val="15"/>
        <w:szCs w:val="15"/>
      </w:rPr>
    </w:pPr>
    <w:r w:rsidRPr="008E78E3">
      <w:rPr>
        <w:rFonts w:ascii="Futura" w:hAnsi="Futura" w:cs="Futura"/>
        <w:sz w:val="15"/>
        <w:szCs w:val="15"/>
      </w:rPr>
      <w:t>Hospital Universitario Sant Joan d’Alacant</w:t>
    </w:r>
    <w:r>
      <w:rPr>
        <w:rFonts w:ascii="Futura" w:hAnsi="Futura" w:cs="Futura"/>
        <w:sz w:val="15"/>
        <w:szCs w:val="15"/>
      </w:rPr>
      <w:t xml:space="preserve">. </w:t>
    </w:r>
    <w:r w:rsidRPr="008E78E3">
      <w:rPr>
        <w:rFonts w:ascii="Futura" w:hAnsi="Futura" w:cs="Futura"/>
        <w:sz w:val="15"/>
        <w:szCs w:val="15"/>
      </w:rPr>
      <w:t>Crta Alicante – Valencia s/n</w:t>
    </w:r>
    <w:r>
      <w:rPr>
        <w:rFonts w:ascii="Futura" w:hAnsi="Futura" w:cs="Futura"/>
        <w:sz w:val="15"/>
        <w:szCs w:val="15"/>
      </w:rPr>
      <w:t xml:space="preserve"> </w:t>
    </w:r>
    <w:r w:rsidRPr="008E78E3">
      <w:rPr>
        <w:rFonts w:ascii="Futura" w:hAnsi="Futura" w:cs="Futura"/>
        <w:sz w:val="15"/>
        <w:szCs w:val="15"/>
      </w:rPr>
      <w:t>03550 Sant Joan d’Alacant</w:t>
    </w:r>
  </w:p>
  <w:p w:rsidR="00895BFB" w:rsidRDefault="00895BFB" w:rsidP="008E78E3">
    <w:pPr>
      <w:pStyle w:val="Piedepgina"/>
      <w:jc w:val="center"/>
      <w:rPr>
        <w:rFonts w:ascii="Futura" w:hAnsi="Futura" w:cs="Futura"/>
        <w:sz w:val="15"/>
        <w:szCs w:val="15"/>
      </w:rPr>
    </w:pPr>
    <w:r>
      <w:rPr>
        <w:rFonts w:ascii="Futura" w:hAnsi="Futura" w:cs="Futura"/>
        <w:sz w:val="15"/>
        <w:szCs w:val="15"/>
      </w:rPr>
      <w:t xml:space="preserve">Teléf 965 169 400 </w:t>
    </w:r>
  </w:p>
  <w:p w:rsidR="00895BFB" w:rsidRPr="008E78E3" w:rsidRDefault="00895BFB" w:rsidP="005C371E">
    <w:pPr>
      <w:pStyle w:val="Piedepgina"/>
      <w:jc w:val="center"/>
      <w:rPr>
        <w:rFonts w:ascii="Futura" w:hAnsi="Futura" w:cs="Futura"/>
        <w:sz w:val="15"/>
        <w:szCs w:val="15"/>
      </w:rPr>
    </w:pPr>
    <w:r>
      <w:rPr>
        <w:rFonts w:ascii="Futura" w:hAnsi="Futura" w:cs="Futura"/>
        <w:sz w:val="15"/>
        <w:szCs w:val="15"/>
      </w:rPr>
      <w:t>www.dep17.san.gva.es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D0" w:rsidRDefault="001034D0">
      <w:r>
        <w:separator/>
      </w:r>
    </w:p>
  </w:footnote>
  <w:footnote w:type="continuationSeparator" w:id="0">
    <w:p w:rsidR="001034D0" w:rsidRDefault="00103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FB" w:rsidRPr="0098118F" w:rsidRDefault="00307D32" w:rsidP="0098118F">
    <w:pPr>
      <w:rPr>
        <w:rFonts w:ascii="Verdana" w:hAnsi="Verdana"/>
      </w:rPr>
    </w:pPr>
    <w:r>
      <w:rPr>
        <w:rFonts w:ascii="Verdana" w:hAnsi="Verdana"/>
        <w:noProof/>
        <w:lang w:val="es-ES"/>
      </w:rPr>
      <w:drawing>
        <wp:inline distT="0" distB="0" distL="0" distR="0">
          <wp:extent cx="1409700" cy="701040"/>
          <wp:effectExtent l="0" t="0" r="0" b="3810"/>
          <wp:docPr id="1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duotone>
                      <a:prstClr val="black"/>
                      <a:srgbClr val="FFFFFF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6" r="49819"/>
                  <a:stretch/>
                </pic:blipFill>
                <pic:spPr bwMode="auto">
                  <a:xfrm>
                    <a:off x="0" y="0"/>
                    <a:ext cx="140970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5BFB">
      <w:rPr>
        <w:rFonts w:ascii="Verdana" w:hAnsi="Verdana"/>
        <w:lang w:val="es-ES"/>
      </w:rPr>
      <w:tab/>
    </w:r>
    <w:r w:rsidR="00895BFB">
      <w:rPr>
        <w:rFonts w:ascii="Verdana" w:hAnsi="Verdana"/>
        <w:lang w:val="es-ES"/>
      </w:rPr>
      <w:tab/>
    </w:r>
    <w:r w:rsidR="00895BFB">
      <w:rPr>
        <w:rFonts w:ascii="Verdana" w:hAnsi="Verdana"/>
        <w:lang w:val="es-ES"/>
      </w:rPr>
      <w:tab/>
    </w:r>
    <w:r w:rsidR="00895BFB">
      <w:rPr>
        <w:rFonts w:ascii="Verdana" w:hAnsi="Verdana"/>
        <w:lang w:val="es-ES"/>
      </w:rPr>
      <w:tab/>
      <w:t xml:space="preserve">         </w:t>
    </w:r>
    <w:r w:rsidR="00895BFB">
      <w:rPr>
        <w:rFonts w:ascii="Verdana" w:hAnsi="Verdana"/>
        <w:lang w:val="es-ES"/>
      </w:rPr>
      <w:tab/>
      <w:t xml:space="preserve">       </w:t>
    </w:r>
    <w:r>
      <w:rPr>
        <w:rFonts w:ascii="Verdana" w:hAnsi="Verdana"/>
        <w:noProof/>
        <w:lang w:val="es-ES"/>
      </w:rPr>
      <w:drawing>
        <wp:inline distT="0" distB="0" distL="0" distR="0">
          <wp:extent cx="1897380" cy="495300"/>
          <wp:effectExtent l="0" t="0" r="762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D0"/>
    <w:rsid w:val="00001EAB"/>
    <w:rsid w:val="00013EE7"/>
    <w:rsid w:val="00014B89"/>
    <w:rsid w:val="00021B28"/>
    <w:rsid w:val="0005609D"/>
    <w:rsid w:val="00073795"/>
    <w:rsid w:val="0007381A"/>
    <w:rsid w:val="000A5346"/>
    <w:rsid w:val="000B1432"/>
    <w:rsid w:val="000F5FFA"/>
    <w:rsid w:val="001034D0"/>
    <w:rsid w:val="00116A80"/>
    <w:rsid w:val="00121BF1"/>
    <w:rsid w:val="00123926"/>
    <w:rsid w:val="00131DBA"/>
    <w:rsid w:val="00155E18"/>
    <w:rsid w:val="00163C6E"/>
    <w:rsid w:val="00175925"/>
    <w:rsid w:val="00205449"/>
    <w:rsid w:val="00224E3D"/>
    <w:rsid w:val="00235476"/>
    <w:rsid w:val="002367FF"/>
    <w:rsid w:val="00263D3B"/>
    <w:rsid w:val="002876BC"/>
    <w:rsid w:val="00293BFB"/>
    <w:rsid w:val="002C7865"/>
    <w:rsid w:val="00307D32"/>
    <w:rsid w:val="003100E8"/>
    <w:rsid w:val="003202BC"/>
    <w:rsid w:val="003278B3"/>
    <w:rsid w:val="0035206B"/>
    <w:rsid w:val="0036406E"/>
    <w:rsid w:val="00380B9B"/>
    <w:rsid w:val="00385C43"/>
    <w:rsid w:val="003B56E4"/>
    <w:rsid w:val="003C3075"/>
    <w:rsid w:val="003D1F60"/>
    <w:rsid w:val="0040181D"/>
    <w:rsid w:val="004038B1"/>
    <w:rsid w:val="00417D84"/>
    <w:rsid w:val="00433129"/>
    <w:rsid w:val="00445A8E"/>
    <w:rsid w:val="004704A5"/>
    <w:rsid w:val="004706C1"/>
    <w:rsid w:val="004757A4"/>
    <w:rsid w:val="00485A68"/>
    <w:rsid w:val="00495CF0"/>
    <w:rsid w:val="004B41C6"/>
    <w:rsid w:val="00525679"/>
    <w:rsid w:val="00544B69"/>
    <w:rsid w:val="00546693"/>
    <w:rsid w:val="00546DC5"/>
    <w:rsid w:val="005527BD"/>
    <w:rsid w:val="005C0002"/>
    <w:rsid w:val="005C1556"/>
    <w:rsid w:val="005C371E"/>
    <w:rsid w:val="005E5CCE"/>
    <w:rsid w:val="005E6537"/>
    <w:rsid w:val="00600D28"/>
    <w:rsid w:val="00613380"/>
    <w:rsid w:val="006620B4"/>
    <w:rsid w:val="00670D91"/>
    <w:rsid w:val="0069630F"/>
    <w:rsid w:val="006A4777"/>
    <w:rsid w:val="006B08B2"/>
    <w:rsid w:val="006D18B9"/>
    <w:rsid w:val="006F0788"/>
    <w:rsid w:val="007079D0"/>
    <w:rsid w:val="0075013D"/>
    <w:rsid w:val="00762244"/>
    <w:rsid w:val="00771D18"/>
    <w:rsid w:val="00790562"/>
    <w:rsid w:val="007917BC"/>
    <w:rsid w:val="0079645B"/>
    <w:rsid w:val="007D6EDA"/>
    <w:rsid w:val="007D781E"/>
    <w:rsid w:val="007F393D"/>
    <w:rsid w:val="008012F4"/>
    <w:rsid w:val="00846A2A"/>
    <w:rsid w:val="00856155"/>
    <w:rsid w:val="008615C3"/>
    <w:rsid w:val="00872F22"/>
    <w:rsid w:val="00882C26"/>
    <w:rsid w:val="00892E40"/>
    <w:rsid w:val="00895BFB"/>
    <w:rsid w:val="00897896"/>
    <w:rsid w:val="008E64C1"/>
    <w:rsid w:val="008E78E3"/>
    <w:rsid w:val="008F7C95"/>
    <w:rsid w:val="0090101B"/>
    <w:rsid w:val="0090398C"/>
    <w:rsid w:val="00935E44"/>
    <w:rsid w:val="00943EAD"/>
    <w:rsid w:val="00962637"/>
    <w:rsid w:val="009708DC"/>
    <w:rsid w:val="009760E2"/>
    <w:rsid w:val="0098118F"/>
    <w:rsid w:val="0098337C"/>
    <w:rsid w:val="00995526"/>
    <w:rsid w:val="009B20A1"/>
    <w:rsid w:val="009B33B8"/>
    <w:rsid w:val="009B7156"/>
    <w:rsid w:val="009D5A1F"/>
    <w:rsid w:val="009E35B5"/>
    <w:rsid w:val="00A357D5"/>
    <w:rsid w:val="00A45F2A"/>
    <w:rsid w:val="00A7751E"/>
    <w:rsid w:val="00AB0CB9"/>
    <w:rsid w:val="00AD1C63"/>
    <w:rsid w:val="00AD2C6E"/>
    <w:rsid w:val="00AD4A3F"/>
    <w:rsid w:val="00AE4E3D"/>
    <w:rsid w:val="00AF0DDA"/>
    <w:rsid w:val="00AF1A30"/>
    <w:rsid w:val="00AF1EF8"/>
    <w:rsid w:val="00AF59AD"/>
    <w:rsid w:val="00B00D0D"/>
    <w:rsid w:val="00B36433"/>
    <w:rsid w:val="00B5718E"/>
    <w:rsid w:val="00B571FB"/>
    <w:rsid w:val="00B613DF"/>
    <w:rsid w:val="00B6176E"/>
    <w:rsid w:val="00B66FCF"/>
    <w:rsid w:val="00B92A1C"/>
    <w:rsid w:val="00BA0F0A"/>
    <w:rsid w:val="00BA2DDE"/>
    <w:rsid w:val="00BC0122"/>
    <w:rsid w:val="00BD5801"/>
    <w:rsid w:val="00BF5CD3"/>
    <w:rsid w:val="00C02B99"/>
    <w:rsid w:val="00C02C81"/>
    <w:rsid w:val="00C12071"/>
    <w:rsid w:val="00C5032B"/>
    <w:rsid w:val="00C70104"/>
    <w:rsid w:val="00C73DB8"/>
    <w:rsid w:val="00C811B9"/>
    <w:rsid w:val="00CA33EA"/>
    <w:rsid w:val="00CC137D"/>
    <w:rsid w:val="00CD7556"/>
    <w:rsid w:val="00CE1E82"/>
    <w:rsid w:val="00D5168A"/>
    <w:rsid w:val="00D81C44"/>
    <w:rsid w:val="00D85833"/>
    <w:rsid w:val="00DB6083"/>
    <w:rsid w:val="00DC6F00"/>
    <w:rsid w:val="00DF1766"/>
    <w:rsid w:val="00E030AA"/>
    <w:rsid w:val="00E22530"/>
    <w:rsid w:val="00E339DF"/>
    <w:rsid w:val="00E46498"/>
    <w:rsid w:val="00E74112"/>
    <w:rsid w:val="00EA08DA"/>
    <w:rsid w:val="00ED3D7A"/>
    <w:rsid w:val="00F21BB4"/>
    <w:rsid w:val="00F21EB1"/>
    <w:rsid w:val="00F30390"/>
    <w:rsid w:val="00F40BCB"/>
    <w:rsid w:val="00F41818"/>
    <w:rsid w:val="00F47EB3"/>
    <w:rsid w:val="00F72F72"/>
    <w:rsid w:val="00FA2488"/>
    <w:rsid w:val="00FA35ED"/>
    <w:rsid w:val="00FB2F0F"/>
    <w:rsid w:val="00FC4C2F"/>
    <w:rsid w:val="00FD14FA"/>
    <w:rsid w:val="00FD7A6A"/>
    <w:rsid w:val="00FE291E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3D1F6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5C371E"/>
    <w:rPr>
      <w:lang w:val="es-ES_tradnl"/>
    </w:rPr>
  </w:style>
  <w:style w:type="character" w:styleId="Hipervnculo">
    <w:name w:val="Hyperlink"/>
    <w:basedOn w:val="Fuentedeprrafopredeter"/>
    <w:rsid w:val="000A5346"/>
    <w:rPr>
      <w:color w:val="0000FF"/>
      <w:u w:val="single"/>
    </w:rPr>
  </w:style>
  <w:style w:type="paragraph" w:styleId="NormalWeb">
    <w:name w:val="Normal (Web)"/>
    <w:basedOn w:val="Normal"/>
    <w:rsid w:val="0090101B"/>
    <w:pPr>
      <w:spacing w:before="100" w:beforeAutospacing="1" w:after="119"/>
    </w:pPr>
    <w:rPr>
      <w:rFonts w:ascii="Times New Roman" w:hAnsi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3D1F6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5C371E"/>
    <w:rPr>
      <w:lang w:val="es-ES_tradnl"/>
    </w:rPr>
  </w:style>
  <w:style w:type="character" w:styleId="Hipervnculo">
    <w:name w:val="Hyperlink"/>
    <w:basedOn w:val="Fuentedeprrafopredeter"/>
    <w:rsid w:val="000A5346"/>
    <w:rPr>
      <w:color w:val="0000FF"/>
      <w:u w:val="single"/>
    </w:rPr>
  </w:style>
  <w:style w:type="paragraph" w:styleId="NormalWeb">
    <w:name w:val="Normal (Web)"/>
    <w:basedOn w:val="Normal"/>
    <w:rsid w:val="0090101B"/>
    <w:pPr>
      <w:spacing w:before="100" w:beforeAutospacing="1" w:after="119"/>
    </w:pPr>
    <w:rPr>
      <w:rFonts w:ascii="Times New Roman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to_mar@gva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Juandata\pc_doce1\COMISION%20MIR\PLANTILLAS-MIR\AUT.%20ROTACIONES\ALICAN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ALICANT.dot</Template>
  <TotalTime>1</TotalTime>
  <Pages>1</Pages>
  <Words>156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REGIMEN INTERIOR</vt:lpstr>
    </vt:vector>
  </TitlesOfParts>
  <Company>HOSP.U. SAN JUAN</Company>
  <LinksUpToDate>false</LinksUpToDate>
  <CharactersWithSpaces>1295</CharactersWithSpaces>
  <SharedDoc>false</SharedDoc>
  <HLinks>
    <vt:vector size="6" baseType="variant">
      <vt:variant>
        <vt:i4>3145782</vt:i4>
      </vt:variant>
      <vt:variant>
        <vt:i4>0</vt:i4>
      </vt:variant>
      <vt:variant>
        <vt:i4>0</vt:i4>
      </vt:variant>
      <vt:variant>
        <vt:i4>5</vt:i4>
      </vt:variant>
      <vt:variant>
        <vt:lpwstr>mailto:soto_mar@gva.es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REGIMEN INTERIOR</dc:title>
  <dc:creator>MARIA JOSE SOTO ONOFRE</dc:creator>
  <cp:lastModifiedBy>MARIA JOSE SOTO ONOFRE</cp:lastModifiedBy>
  <cp:revision>2</cp:revision>
  <cp:lastPrinted>2016-01-27T08:34:00Z</cp:lastPrinted>
  <dcterms:created xsi:type="dcterms:W3CDTF">2019-03-07T10:43:00Z</dcterms:created>
  <dcterms:modified xsi:type="dcterms:W3CDTF">2019-03-07T10:43:00Z</dcterms:modified>
</cp:coreProperties>
</file>